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Spec="top"/>
        <w:tblOverlap w:val="never"/>
        <w:tblW w:w="104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6835"/>
        <w:gridCol w:w="1620"/>
      </w:tblGrid>
      <w:tr w:rsidR="00E92C66" w:rsidRPr="00223C30" w:rsidTr="008202FF">
        <w:trPr>
          <w:trHeight w:val="680"/>
        </w:trPr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92C66" w:rsidRPr="00223C30" w:rsidRDefault="00E92C66" w:rsidP="009169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3C30">
              <w:rPr>
                <w:rFonts w:ascii="Arial" w:hAnsi="Arial" w:cs="Arial"/>
              </w:rPr>
              <w:t>Istituto d’Istruzione Secondaria Superiore</w:t>
            </w:r>
            <w:r w:rsidRPr="00223C30">
              <w:rPr>
                <w:rFonts w:ascii="Arial" w:hAnsi="Arial" w:cs="Arial"/>
                <w:sz w:val="20"/>
                <w:szCs w:val="20"/>
              </w:rPr>
              <w:br/>
            </w:r>
            <w:r w:rsidRPr="00223C30">
              <w:rPr>
                <w:rFonts w:ascii="Arial" w:hAnsi="Arial" w:cs="Arial"/>
                <w:sz w:val="40"/>
                <w:szCs w:val="40"/>
              </w:rPr>
              <w:t>“</w:t>
            </w:r>
            <w:proofErr w:type="gramStart"/>
            <w:r w:rsidRPr="00223C30">
              <w:rPr>
                <w:rFonts w:ascii="Arial" w:hAnsi="Arial" w:cs="Arial"/>
                <w:sz w:val="40"/>
                <w:szCs w:val="40"/>
              </w:rPr>
              <w:t>J.</w:t>
            </w:r>
            <w:proofErr w:type="gramEnd"/>
            <w:r w:rsidRPr="00223C30">
              <w:rPr>
                <w:rFonts w:ascii="Arial" w:hAnsi="Arial" w:cs="Arial"/>
                <w:sz w:val="40"/>
                <w:szCs w:val="40"/>
              </w:rPr>
              <w:t xml:space="preserve"> von </w:t>
            </w:r>
            <w:proofErr w:type="spellStart"/>
            <w:r w:rsidRPr="00223C30">
              <w:rPr>
                <w:rFonts w:ascii="Arial" w:hAnsi="Arial" w:cs="Arial"/>
                <w:sz w:val="40"/>
                <w:szCs w:val="40"/>
              </w:rPr>
              <w:t>Neumann</w:t>
            </w:r>
            <w:proofErr w:type="spellEnd"/>
            <w:r w:rsidRPr="00223C30">
              <w:rPr>
                <w:rFonts w:ascii="Arial" w:hAnsi="Arial" w:cs="Arial"/>
                <w:sz w:val="40"/>
                <w:szCs w:val="40"/>
              </w:rPr>
              <w:t xml:space="preserve">” </w:t>
            </w:r>
            <w:r w:rsidR="00432563">
              <w:rPr>
                <w:rFonts w:ascii="Arial" w:hAnsi="Arial" w:cs="Arial"/>
                <w:sz w:val="40"/>
                <w:szCs w:val="40"/>
              </w:rPr>
              <w:t>–</w:t>
            </w:r>
            <w:r w:rsidRPr="00223C30">
              <w:rPr>
                <w:rFonts w:ascii="Arial" w:hAnsi="Arial" w:cs="Arial"/>
                <w:sz w:val="40"/>
                <w:szCs w:val="40"/>
              </w:rPr>
              <w:t xml:space="preserve"> Roma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C66" w:rsidRPr="00223C30" w:rsidRDefault="00E92C66" w:rsidP="0091692E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C30">
              <w:rPr>
                <w:rFonts w:ascii="Arial" w:hAnsi="Arial" w:cs="Arial"/>
                <w:sz w:val="20"/>
                <w:szCs w:val="20"/>
              </w:rPr>
              <w:t>Scheda</w:t>
            </w:r>
            <w:r w:rsidRPr="00223C30">
              <w:rPr>
                <w:rFonts w:ascii="Arial" w:hAnsi="Arial" w:cs="Arial"/>
                <w:sz w:val="20"/>
                <w:szCs w:val="20"/>
              </w:rPr>
              <w:br/>
            </w:r>
            <w:r w:rsidR="00982AE0">
              <w:rPr>
                <w:rFonts w:ascii="Arial" w:hAnsi="Arial" w:cs="Arial"/>
                <w:b/>
                <w:bCs/>
              </w:rPr>
              <w:t>D</w:t>
            </w:r>
            <w:r w:rsidR="008B4903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92C66" w:rsidRPr="00223C30" w:rsidRDefault="00982AE0" w:rsidP="0091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</w:rPr>
              <w:t>Aggiornamento</w:t>
            </w:r>
            <w:r w:rsidR="00E92C66" w:rsidRPr="00223C3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92C66" w:rsidRPr="00223C30" w:rsidTr="008202FF">
        <w:trPr>
          <w:trHeight w:val="653"/>
        </w:trPr>
        <w:tc>
          <w:tcPr>
            <w:tcW w:w="10470" w:type="dxa"/>
            <w:gridSpan w:val="3"/>
            <w:tcBorders>
              <w:top w:val="single" w:sz="6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92C66" w:rsidRPr="00223C30" w:rsidRDefault="00E92C66" w:rsidP="00916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1692E">
              <w:rPr>
                <w:rFonts w:ascii="Arial" w:hAnsi="Arial" w:cs="Arial"/>
                <w:color w:val="000000"/>
                <w:sz w:val="22"/>
              </w:rPr>
              <w:t xml:space="preserve">Scheda da compilare ai fini amministrativi </w:t>
            </w:r>
            <w:proofErr w:type="spellStart"/>
            <w:proofErr w:type="gramStart"/>
            <w:r w:rsidRPr="0091692E">
              <w:rPr>
                <w:rFonts w:ascii="Arial" w:hAnsi="Arial" w:cs="Arial"/>
                <w:color w:val="000000"/>
                <w:sz w:val="22"/>
              </w:rPr>
              <w:t>a.s</w:t>
            </w:r>
            <w:proofErr w:type="spellEnd"/>
            <w:proofErr w:type="gramEnd"/>
            <w:r w:rsidRPr="0091692E">
              <w:rPr>
                <w:rFonts w:ascii="Arial" w:hAnsi="Arial" w:cs="Arial"/>
                <w:color w:val="000000"/>
                <w:sz w:val="22"/>
              </w:rPr>
              <w:t xml:space="preserve"> 20</w:t>
            </w:r>
            <w:r w:rsidR="00223C30" w:rsidRPr="0091692E">
              <w:rPr>
                <w:rFonts w:ascii="Arial" w:hAnsi="Arial" w:cs="Arial"/>
                <w:color w:val="000000"/>
                <w:sz w:val="22"/>
              </w:rPr>
              <w:t>--</w:t>
            </w:r>
            <w:r w:rsidRPr="0091692E">
              <w:rPr>
                <w:rFonts w:ascii="Arial" w:hAnsi="Arial" w:cs="Arial"/>
                <w:color w:val="000000"/>
                <w:sz w:val="22"/>
              </w:rPr>
              <w:t>/2</w:t>
            </w:r>
            <w:r w:rsidR="00223C30" w:rsidRPr="0091692E">
              <w:rPr>
                <w:rFonts w:ascii="Arial" w:hAnsi="Arial" w:cs="Arial"/>
                <w:color w:val="000000"/>
                <w:sz w:val="22"/>
              </w:rPr>
              <w:t>0--</w:t>
            </w:r>
          </w:p>
        </w:tc>
      </w:tr>
      <w:tr w:rsidR="0091692E" w:rsidRPr="00223C30" w:rsidTr="008202FF">
        <w:trPr>
          <w:trHeight w:val="567"/>
        </w:trPr>
        <w:tc>
          <w:tcPr>
            <w:tcW w:w="2015" w:type="dxa"/>
            <w:tcBorders>
              <w:top w:val="single" w:sz="6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1692E" w:rsidRPr="00223C30" w:rsidRDefault="004A2690" w:rsidP="00916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Docente</w:t>
            </w:r>
          </w:p>
        </w:tc>
        <w:tc>
          <w:tcPr>
            <w:tcW w:w="8455" w:type="dxa"/>
            <w:gridSpan w:val="2"/>
            <w:tcBorders>
              <w:top w:val="single" w:sz="6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1692E" w:rsidRPr="0091692E" w:rsidRDefault="0091692E" w:rsidP="009169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8"/>
                <w:szCs w:val="20"/>
              </w:rPr>
            </w:pPr>
          </w:p>
        </w:tc>
      </w:tr>
      <w:tr w:rsidR="00E92C66" w:rsidRPr="00223C30" w:rsidTr="00220BDB">
        <w:trPr>
          <w:trHeight w:val="926"/>
        </w:trPr>
        <w:tc>
          <w:tcPr>
            <w:tcW w:w="1047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92C66" w:rsidRPr="00223C30" w:rsidRDefault="00E92C66" w:rsidP="00220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3C30">
              <w:rPr>
                <w:rFonts w:ascii="Arial" w:hAnsi="Arial" w:cs="Arial"/>
                <w:color w:val="000000"/>
                <w:sz w:val="16"/>
                <w:szCs w:val="16"/>
              </w:rPr>
              <w:t>Il sottoscritto, a conoscenza di quanto prescritto dall’art. 26 della Legge 04/01/1968 n. 15, sulla responsabilità penale</w:t>
            </w:r>
            <w:proofErr w:type="gramStart"/>
            <w:r w:rsidRPr="00223C3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223C30">
              <w:rPr>
                <w:rFonts w:ascii="Arial" w:hAnsi="Arial" w:cs="Arial"/>
                <w:color w:val="000000"/>
                <w:sz w:val="16"/>
                <w:szCs w:val="16"/>
              </w:rPr>
              <w:t xml:space="preserve">cui può andare incontro in caso di dichiarazioni mendaci, e dell’art. 11, comma </w:t>
            </w:r>
            <w:proofErr w:type="gramStart"/>
            <w:r w:rsidRPr="00223C3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  <w:r w:rsidRPr="00223C30">
              <w:rPr>
                <w:rFonts w:ascii="Arial" w:hAnsi="Arial" w:cs="Arial"/>
                <w:color w:val="000000"/>
                <w:sz w:val="16"/>
                <w:szCs w:val="16"/>
              </w:rPr>
              <w:t>, del D.P.R. 20 ottobre 1998, n. 403 sulla decadenza dei benefici eventualmente conseguenti al provvedimento emanato sulla base di dichiarazioni  non veritiere, ai sensi e per gli effetti di cui agli artt. 2 della citata Legge 15/1968 e 1 del D.P.R. n. 403/1998 e sotto la propria personale responsabilità, dichiara:</w:t>
            </w:r>
          </w:p>
        </w:tc>
      </w:tr>
    </w:tbl>
    <w:p w:rsidR="008202FF" w:rsidRDefault="008202FF">
      <w:pPr>
        <w:rPr>
          <w:rFonts w:ascii="Arial" w:hAnsi="Arial" w:cs="Arial"/>
        </w:rPr>
      </w:pPr>
    </w:p>
    <w:p w:rsidR="004A2690" w:rsidRDefault="00982AE0">
      <w:pPr>
        <w:rPr>
          <w:rFonts w:ascii="Arial" w:hAnsi="Arial" w:cs="Arial"/>
        </w:rPr>
      </w:pPr>
      <w:r w:rsidRPr="00982AE0">
        <w:rPr>
          <w:rFonts w:ascii="Arial" w:hAnsi="Arial" w:cs="Arial"/>
        </w:rPr>
        <w:t xml:space="preserve">   </w:t>
      </w:r>
      <w:proofErr w:type="gramStart"/>
      <w:r w:rsidRPr="00982AE0">
        <w:rPr>
          <w:rFonts w:ascii="Arial" w:hAnsi="Arial" w:cs="Arial"/>
        </w:rPr>
        <w:t>di</w:t>
      </w:r>
      <w:proofErr w:type="gramEnd"/>
      <w:r w:rsidRPr="00982AE0">
        <w:rPr>
          <w:rFonts w:ascii="Arial" w:hAnsi="Arial" w:cs="Arial"/>
        </w:rPr>
        <w:t xml:space="preserve"> aver partecipato ai seguenti Corsi di agg</w:t>
      </w:r>
      <w:r>
        <w:rPr>
          <w:rFonts w:ascii="Arial" w:hAnsi="Arial" w:cs="Arial"/>
        </w:rPr>
        <w:t xml:space="preserve">iornamento </w:t>
      </w:r>
      <w:proofErr w:type="spellStart"/>
      <w:r>
        <w:rPr>
          <w:rFonts w:ascii="Arial" w:hAnsi="Arial" w:cs="Arial"/>
        </w:rPr>
        <w:t>nell'a.s.</w:t>
      </w:r>
      <w:proofErr w:type="spellEnd"/>
      <w:r>
        <w:rPr>
          <w:rFonts w:ascii="Arial" w:hAnsi="Arial" w:cs="Arial"/>
        </w:rPr>
        <w:t xml:space="preserve"> 20--/20—</w:t>
      </w:r>
    </w:p>
    <w:p w:rsidR="00982AE0" w:rsidRDefault="00982AE0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9214"/>
        <w:gridCol w:w="1076"/>
      </w:tblGrid>
      <w:tr w:rsidR="00F946FC" w:rsidRPr="00E24A9C" w:rsidTr="00E24A9C">
        <w:trPr>
          <w:trHeight w:val="567"/>
        </w:trPr>
        <w:tc>
          <w:tcPr>
            <w:tcW w:w="392" w:type="dxa"/>
            <w:vAlign w:val="center"/>
          </w:tcPr>
          <w:p w:rsidR="00F946FC" w:rsidRPr="00E24A9C" w:rsidRDefault="00F946FC" w:rsidP="00F946F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14" w:type="dxa"/>
            <w:vAlign w:val="center"/>
          </w:tcPr>
          <w:p w:rsidR="00F946FC" w:rsidRPr="00E24A9C" w:rsidRDefault="00982AE0" w:rsidP="00982AE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Descrizione/Titolo</w:t>
            </w:r>
          </w:p>
        </w:tc>
        <w:tc>
          <w:tcPr>
            <w:tcW w:w="1076" w:type="dxa"/>
            <w:vAlign w:val="center"/>
          </w:tcPr>
          <w:p w:rsidR="00F946FC" w:rsidRPr="00E24A9C" w:rsidRDefault="00F946FC" w:rsidP="00E24A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24A9C">
              <w:rPr>
                <w:rFonts w:ascii="Arial" w:hAnsi="Arial" w:cs="Arial"/>
                <w:b/>
                <w:sz w:val="20"/>
              </w:rPr>
              <w:t>Numero</w:t>
            </w:r>
          </w:p>
          <w:p w:rsidR="00F946FC" w:rsidRPr="00E24A9C" w:rsidRDefault="00982AE0" w:rsidP="00E24A9C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ore</w:t>
            </w:r>
            <w:proofErr w:type="gramEnd"/>
          </w:p>
        </w:tc>
      </w:tr>
      <w:tr w:rsidR="00F946FC" w:rsidRPr="00F946FC" w:rsidTr="00982AE0">
        <w:trPr>
          <w:trHeight w:val="567"/>
        </w:trPr>
        <w:tc>
          <w:tcPr>
            <w:tcW w:w="392" w:type="dxa"/>
            <w:vAlign w:val="center"/>
          </w:tcPr>
          <w:p w:rsidR="00F946FC" w:rsidRPr="00F946FC" w:rsidRDefault="00F946FC" w:rsidP="00F946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214" w:type="dxa"/>
            <w:vAlign w:val="center"/>
          </w:tcPr>
          <w:p w:rsidR="00F946FC" w:rsidRPr="00F946FC" w:rsidRDefault="00F946FC" w:rsidP="00982A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F946FC" w:rsidRPr="00F946FC" w:rsidRDefault="00F946FC" w:rsidP="00982A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2AE0" w:rsidRPr="00F946FC" w:rsidTr="00982AE0">
        <w:trPr>
          <w:trHeight w:val="567"/>
        </w:trPr>
        <w:tc>
          <w:tcPr>
            <w:tcW w:w="392" w:type="dxa"/>
            <w:vAlign w:val="center"/>
          </w:tcPr>
          <w:p w:rsidR="00982AE0" w:rsidRDefault="00982AE0" w:rsidP="00F946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214" w:type="dxa"/>
            <w:vAlign w:val="center"/>
          </w:tcPr>
          <w:p w:rsidR="00982AE0" w:rsidRPr="00F946FC" w:rsidRDefault="00982AE0" w:rsidP="00982A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982AE0" w:rsidRPr="00F946FC" w:rsidRDefault="00982AE0" w:rsidP="00982A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2AE0" w:rsidRPr="00F946FC" w:rsidTr="00982AE0">
        <w:trPr>
          <w:trHeight w:val="567"/>
        </w:trPr>
        <w:tc>
          <w:tcPr>
            <w:tcW w:w="392" w:type="dxa"/>
            <w:vAlign w:val="center"/>
          </w:tcPr>
          <w:p w:rsidR="00982AE0" w:rsidRDefault="00982AE0" w:rsidP="00F946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214" w:type="dxa"/>
            <w:vAlign w:val="center"/>
          </w:tcPr>
          <w:p w:rsidR="00982AE0" w:rsidRPr="00F946FC" w:rsidRDefault="00982AE0" w:rsidP="00982A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982AE0" w:rsidRPr="00F946FC" w:rsidRDefault="00982AE0" w:rsidP="00982A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2AE0" w:rsidRPr="00F946FC" w:rsidTr="00982AE0">
        <w:trPr>
          <w:trHeight w:val="567"/>
        </w:trPr>
        <w:tc>
          <w:tcPr>
            <w:tcW w:w="392" w:type="dxa"/>
            <w:vAlign w:val="center"/>
          </w:tcPr>
          <w:p w:rsidR="00982AE0" w:rsidRDefault="00982AE0" w:rsidP="00F946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214" w:type="dxa"/>
            <w:vAlign w:val="center"/>
          </w:tcPr>
          <w:p w:rsidR="00982AE0" w:rsidRPr="00F946FC" w:rsidRDefault="00982AE0" w:rsidP="00982A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982AE0" w:rsidRPr="00F946FC" w:rsidRDefault="00982AE0" w:rsidP="00982A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2AE0" w:rsidRPr="00F946FC" w:rsidTr="00982AE0">
        <w:trPr>
          <w:trHeight w:val="567"/>
        </w:trPr>
        <w:tc>
          <w:tcPr>
            <w:tcW w:w="392" w:type="dxa"/>
            <w:vAlign w:val="center"/>
          </w:tcPr>
          <w:p w:rsidR="00982AE0" w:rsidRDefault="00982AE0" w:rsidP="00F946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214" w:type="dxa"/>
            <w:vAlign w:val="center"/>
          </w:tcPr>
          <w:p w:rsidR="00982AE0" w:rsidRPr="00F946FC" w:rsidRDefault="00982AE0" w:rsidP="00982A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982AE0" w:rsidRPr="00F946FC" w:rsidRDefault="00982AE0" w:rsidP="00982A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2AE0" w:rsidRPr="00F946FC" w:rsidTr="00982AE0">
        <w:trPr>
          <w:trHeight w:val="567"/>
        </w:trPr>
        <w:tc>
          <w:tcPr>
            <w:tcW w:w="392" w:type="dxa"/>
            <w:vAlign w:val="center"/>
          </w:tcPr>
          <w:p w:rsidR="00982AE0" w:rsidRDefault="00982AE0" w:rsidP="00F946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214" w:type="dxa"/>
            <w:vAlign w:val="center"/>
          </w:tcPr>
          <w:p w:rsidR="00982AE0" w:rsidRPr="00F946FC" w:rsidRDefault="00982AE0" w:rsidP="00982A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982AE0" w:rsidRPr="00F946FC" w:rsidRDefault="00982AE0" w:rsidP="00982A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10721" w:rsidRDefault="00F10721" w:rsidP="005F2F3E">
      <w:pPr>
        <w:rPr>
          <w:rFonts w:ascii="Arial" w:hAnsi="Arial" w:cs="Arial"/>
          <w:sz w:val="20"/>
          <w:szCs w:val="20"/>
        </w:rPr>
      </w:pPr>
    </w:p>
    <w:p w:rsidR="00E24A9C" w:rsidRDefault="00E24A9C" w:rsidP="005F2F3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24A9C" w:rsidRDefault="00E24A9C" w:rsidP="005F2F3E">
      <w:pPr>
        <w:rPr>
          <w:rFonts w:ascii="Arial" w:hAnsi="Arial" w:cs="Arial"/>
          <w:sz w:val="20"/>
          <w:szCs w:val="20"/>
        </w:rPr>
      </w:pPr>
    </w:p>
    <w:p w:rsidR="00F10721" w:rsidRDefault="00F10721" w:rsidP="005F2F3E">
      <w:pPr>
        <w:rPr>
          <w:rFonts w:ascii="Arial" w:hAnsi="Arial" w:cs="Arial"/>
        </w:rPr>
      </w:pPr>
      <w:r>
        <w:rPr>
          <w:rFonts w:ascii="Arial" w:hAnsi="Arial" w:cs="Arial"/>
        </w:rPr>
        <w:t>Roma, gg/mm/</w:t>
      </w:r>
      <w:proofErr w:type="spellStart"/>
      <w:r>
        <w:rPr>
          <w:rFonts w:ascii="Arial" w:hAnsi="Arial" w:cs="Arial"/>
        </w:rPr>
        <w:t>aaaa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46FC">
        <w:rPr>
          <w:rFonts w:ascii="Arial" w:hAnsi="Arial" w:cs="Arial"/>
        </w:rPr>
        <w:tab/>
      </w:r>
      <w:r w:rsidR="00EA6AA0">
        <w:rPr>
          <w:rFonts w:ascii="Arial" w:hAnsi="Arial" w:cs="Arial"/>
        </w:rPr>
        <w:t>Fir</w:t>
      </w:r>
      <w:r w:rsidR="00F946FC">
        <w:rPr>
          <w:rFonts w:ascii="Arial" w:hAnsi="Arial" w:cs="Arial"/>
        </w:rPr>
        <w:t>ma</w:t>
      </w:r>
    </w:p>
    <w:p w:rsidR="00F10721" w:rsidRDefault="00F10721" w:rsidP="005F2F3E">
      <w:pPr>
        <w:rPr>
          <w:rFonts w:ascii="Arial" w:hAnsi="Arial" w:cs="Arial"/>
        </w:rPr>
      </w:pPr>
    </w:p>
    <w:p w:rsidR="00F10721" w:rsidRPr="00F10721" w:rsidRDefault="007723B1" w:rsidP="005F2F3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 w:rsidR="00F10721">
        <w:rPr>
          <w:rFonts w:ascii="Arial" w:hAnsi="Arial" w:cs="Arial"/>
        </w:rPr>
        <w:t>_______________________</w:t>
      </w:r>
    </w:p>
    <w:sectPr w:rsidR="00F10721" w:rsidRPr="00F10721" w:rsidSect="00E92C66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A8" w:rsidRDefault="006D44A8" w:rsidP="005F2F3E">
      <w:r>
        <w:separator/>
      </w:r>
    </w:p>
  </w:endnote>
  <w:endnote w:type="continuationSeparator" w:id="0">
    <w:p w:rsidR="006D44A8" w:rsidRDefault="006D44A8" w:rsidP="005F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B1" w:rsidRDefault="007723B1">
    <w:pPr>
      <w:pStyle w:val="Pidipagina"/>
    </w:pPr>
    <w:r>
      <w:t xml:space="preserve">Scheda </w:t>
    </w:r>
    <w:r w:rsidR="00982AE0">
      <w:t>D</w:t>
    </w:r>
    <w:r>
      <w:t xml:space="preserve"> – </w:t>
    </w:r>
    <w:r w:rsidR="00982AE0">
      <w:t>Aggiornamento</w:t>
    </w:r>
    <w:r>
      <w:tab/>
    </w:r>
    <w:r>
      <w:fldChar w:fldCharType="begin"/>
    </w:r>
    <w:r>
      <w:instrText>PAGE   \* MERGEFORMAT</w:instrText>
    </w:r>
    <w:r>
      <w:fldChar w:fldCharType="separate"/>
    </w:r>
    <w:r w:rsidR="00982AE0">
      <w:rPr>
        <w:noProof/>
      </w:rPr>
      <w:t>1</w:t>
    </w:r>
    <w:r>
      <w:fldChar w:fldCharType="end"/>
    </w:r>
    <w:r>
      <w:t>/</w:t>
    </w:r>
    <w:r w:rsidR="006D44A8">
      <w:fldChar w:fldCharType="begin"/>
    </w:r>
    <w:r w:rsidR="006D44A8">
      <w:instrText xml:space="preserve"> NUMPAGES   \* MERGEFORMAT </w:instrText>
    </w:r>
    <w:r w:rsidR="006D44A8">
      <w:fldChar w:fldCharType="separate"/>
    </w:r>
    <w:r w:rsidR="00982AE0">
      <w:rPr>
        <w:noProof/>
      </w:rPr>
      <w:t>1</w:t>
    </w:r>
    <w:r w:rsidR="006D44A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A8" w:rsidRDefault="006D44A8" w:rsidP="005F2F3E">
      <w:r>
        <w:separator/>
      </w:r>
    </w:p>
  </w:footnote>
  <w:footnote w:type="continuationSeparator" w:id="0">
    <w:p w:rsidR="006D44A8" w:rsidRDefault="006D44A8" w:rsidP="005F2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EC" w:rsidRDefault="00725FEC" w:rsidP="005F2F3E">
    <w:pPr>
      <w:pStyle w:val="Intestazione"/>
    </w:pPr>
  </w:p>
  <w:p w:rsidR="00725FEC" w:rsidRPr="005F2F3E" w:rsidRDefault="00725FEC" w:rsidP="005F2F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427B"/>
    <w:multiLevelType w:val="multilevel"/>
    <w:tmpl w:val="69A8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D0EED"/>
    <w:multiLevelType w:val="hybridMultilevel"/>
    <w:tmpl w:val="8B4C783C"/>
    <w:lvl w:ilvl="0" w:tplc="3684DE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11FEB"/>
    <w:multiLevelType w:val="hybridMultilevel"/>
    <w:tmpl w:val="68C27674"/>
    <w:lvl w:ilvl="0" w:tplc="B8FAB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FABF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08"/>
    <w:rsid w:val="00000C81"/>
    <w:rsid w:val="000A7FE2"/>
    <w:rsid w:val="00136C93"/>
    <w:rsid w:val="001573DF"/>
    <w:rsid w:val="001F46C6"/>
    <w:rsid w:val="00220BDB"/>
    <w:rsid w:val="00223C30"/>
    <w:rsid w:val="00227D14"/>
    <w:rsid w:val="00232350"/>
    <w:rsid w:val="00252CA4"/>
    <w:rsid w:val="002F393F"/>
    <w:rsid w:val="00322CD7"/>
    <w:rsid w:val="003929E4"/>
    <w:rsid w:val="00423D7A"/>
    <w:rsid w:val="00432563"/>
    <w:rsid w:val="004A2690"/>
    <w:rsid w:val="005170B3"/>
    <w:rsid w:val="00520494"/>
    <w:rsid w:val="005649E1"/>
    <w:rsid w:val="00581CBB"/>
    <w:rsid w:val="00594500"/>
    <w:rsid w:val="005C64A5"/>
    <w:rsid w:val="005F2F3E"/>
    <w:rsid w:val="005F668B"/>
    <w:rsid w:val="0064692A"/>
    <w:rsid w:val="00660208"/>
    <w:rsid w:val="00664305"/>
    <w:rsid w:val="00666A25"/>
    <w:rsid w:val="006A5D52"/>
    <w:rsid w:val="006A672D"/>
    <w:rsid w:val="006B0174"/>
    <w:rsid w:val="006D44A8"/>
    <w:rsid w:val="00725FEC"/>
    <w:rsid w:val="00734486"/>
    <w:rsid w:val="00762281"/>
    <w:rsid w:val="007723B1"/>
    <w:rsid w:val="007F6D5F"/>
    <w:rsid w:val="008202FF"/>
    <w:rsid w:val="00820A08"/>
    <w:rsid w:val="00835BAA"/>
    <w:rsid w:val="00851D71"/>
    <w:rsid w:val="00887665"/>
    <w:rsid w:val="008B4903"/>
    <w:rsid w:val="008B684E"/>
    <w:rsid w:val="008F7788"/>
    <w:rsid w:val="0091692E"/>
    <w:rsid w:val="009477B2"/>
    <w:rsid w:val="00970F16"/>
    <w:rsid w:val="00982AE0"/>
    <w:rsid w:val="00995ECA"/>
    <w:rsid w:val="009C2D95"/>
    <w:rsid w:val="00A34442"/>
    <w:rsid w:val="00A54438"/>
    <w:rsid w:val="00A634C5"/>
    <w:rsid w:val="00AD1F67"/>
    <w:rsid w:val="00AF1485"/>
    <w:rsid w:val="00B9253B"/>
    <w:rsid w:val="00C00081"/>
    <w:rsid w:val="00C30379"/>
    <w:rsid w:val="00C43D9D"/>
    <w:rsid w:val="00C80E76"/>
    <w:rsid w:val="00C94955"/>
    <w:rsid w:val="00CB7D7F"/>
    <w:rsid w:val="00CD6CFE"/>
    <w:rsid w:val="00D115AB"/>
    <w:rsid w:val="00D22F77"/>
    <w:rsid w:val="00DF1C93"/>
    <w:rsid w:val="00E24A9C"/>
    <w:rsid w:val="00E36650"/>
    <w:rsid w:val="00E64AAF"/>
    <w:rsid w:val="00E91FF3"/>
    <w:rsid w:val="00E92C66"/>
    <w:rsid w:val="00EA6AA0"/>
    <w:rsid w:val="00F10721"/>
    <w:rsid w:val="00F10D73"/>
    <w:rsid w:val="00F531C1"/>
    <w:rsid w:val="00F810D8"/>
    <w:rsid w:val="00F8779E"/>
    <w:rsid w:val="00F946FC"/>
    <w:rsid w:val="00F966CE"/>
    <w:rsid w:val="00FB2CD3"/>
    <w:rsid w:val="00FB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F966CE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F531C1"/>
    <w:rPr>
      <w:b/>
      <w:bCs/>
    </w:rPr>
  </w:style>
  <w:style w:type="paragraph" w:styleId="Intestazione">
    <w:name w:val="header"/>
    <w:basedOn w:val="Normale"/>
    <w:link w:val="IntestazioneCarattere"/>
    <w:rsid w:val="005F2F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F2F3E"/>
    <w:rPr>
      <w:sz w:val="24"/>
      <w:szCs w:val="24"/>
    </w:rPr>
  </w:style>
  <w:style w:type="paragraph" w:styleId="Pidipagina">
    <w:name w:val="footer"/>
    <w:basedOn w:val="Normale"/>
    <w:link w:val="PidipaginaCarattere"/>
    <w:rsid w:val="005F2F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5F2F3E"/>
    <w:rPr>
      <w:sz w:val="24"/>
      <w:szCs w:val="24"/>
    </w:rPr>
  </w:style>
  <w:style w:type="character" w:customStyle="1" w:styleId="Titolo4Carattere">
    <w:name w:val="Titolo 4 Carattere"/>
    <w:link w:val="Titolo4"/>
    <w:rsid w:val="00F966CE"/>
    <w:rPr>
      <w:rFonts w:ascii="Tahoma" w:hAnsi="Tahoma" w:cs="Tahoma"/>
      <w:b/>
      <w:bCs/>
      <w:szCs w:val="24"/>
    </w:rPr>
  </w:style>
  <w:style w:type="character" w:styleId="Collegamentoipertestuale">
    <w:name w:val="Hyperlink"/>
    <w:uiPriority w:val="99"/>
    <w:unhideWhenUsed/>
    <w:rsid w:val="00734486"/>
    <w:rPr>
      <w:color w:val="0000FF"/>
      <w:u w:val="single"/>
    </w:rPr>
  </w:style>
  <w:style w:type="table" w:styleId="Grigliatabella">
    <w:name w:val="Table Grid"/>
    <w:basedOn w:val="Tabellanormale"/>
    <w:rsid w:val="00820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F966CE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F531C1"/>
    <w:rPr>
      <w:b/>
      <w:bCs/>
    </w:rPr>
  </w:style>
  <w:style w:type="paragraph" w:styleId="Intestazione">
    <w:name w:val="header"/>
    <w:basedOn w:val="Normale"/>
    <w:link w:val="IntestazioneCarattere"/>
    <w:rsid w:val="005F2F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F2F3E"/>
    <w:rPr>
      <w:sz w:val="24"/>
      <w:szCs w:val="24"/>
    </w:rPr>
  </w:style>
  <w:style w:type="paragraph" w:styleId="Pidipagina">
    <w:name w:val="footer"/>
    <w:basedOn w:val="Normale"/>
    <w:link w:val="PidipaginaCarattere"/>
    <w:rsid w:val="005F2F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5F2F3E"/>
    <w:rPr>
      <w:sz w:val="24"/>
      <w:szCs w:val="24"/>
    </w:rPr>
  </w:style>
  <w:style w:type="character" w:customStyle="1" w:styleId="Titolo4Carattere">
    <w:name w:val="Titolo 4 Carattere"/>
    <w:link w:val="Titolo4"/>
    <w:rsid w:val="00F966CE"/>
    <w:rPr>
      <w:rFonts w:ascii="Tahoma" w:hAnsi="Tahoma" w:cs="Tahoma"/>
      <w:b/>
      <w:bCs/>
      <w:szCs w:val="24"/>
    </w:rPr>
  </w:style>
  <w:style w:type="character" w:styleId="Collegamentoipertestuale">
    <w:name w:val="Hyperlink"/>
    <w:uiPriority w:val="99"/>
    <w:unhideWhenUsed/>
    <w:rsid w:val="00734486"/>
    <w:rPr>
      <w:color w:val="0000FF"/>
      <w:u w:val="single"/>
    </w:rPr>
  </w:style>
  <w:style w:type="table" w:styleId="Grigliatabella">
    <w:name w:val="Table Grid"/>
    <w:basedOn w:val="Tabellanormale"/>
    <w:rsid w:val="00820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getti\POF_FS\Attivit&#224;_16_17\Schede%20Progetti\Scheda_A1_Colos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Scheda_A1_Colosi</Template>
  <TotalTime>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Progetto:</vt:lpstr>
    </vt:vector>
  </TitlesOfParts>
  <Company>Truttlee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Progetto:</dc:title>
  <dc:creator>Fabio Nascimben</dc:creator>
  <cp:lastModifiedBy>papà laptop</cp:lastModifiedBy>
  <cp:revision>3</cp:revision>
  <cp:lastPrinted>2018-06-12T08:12:00Z</cp:lastPrinted>
  <dcterms:created xsi:type="dcterms:W3CDTF">2019-06-18T07:49:00Z</dcterms:created>
  <dcterms:modified xsi:type="dcterms:W3CDTF">2019-06-18T07:55:00Z</dcterms:modified>
</cp:coreProperties>
</file>